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AF" w:rsidRPr="00B960A1" w:rsidRDefault="00FB31AF" w:rsidP="00B960A1">
      <w:pPr>
        <w:spacing w:before="54"/>
        <w:ind w:left="476" w:right="96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5pt;margin-top:0;width:109.5pt;height:31.75pt;z-index:251660800">
            <v:imagedata r:id="rId4" o:title=""/>
          </v:shape>
        </w:pict>
      </w:r>
      <w:r w:rsidRPr="00B960A1">
        <w:rPr>
          <w:rFonts w:ascii="Arial" w:hAnsi="Arial" w:cs="Arial"/>
          <w:b/>
          <w:bCs/>
          <w:color w:val="231F20"/>
          <w:spacing w:val="-4"/>
          <w:sz w:val="28"/>
          <w:szCs w:val="28"/>
          <w:lang w:val="es-ES"/>
        </w:rPr>
        <w:t>T</w:t>
      </w:r>
      <w:r w:rsidRPr="00B960A1"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  <w:t>alleres</w:t>
      </w:r>
    </w:p>
    <w:p w:rsidR="00FB31AF" w:rsidRPr="00B960A1" w:rsidRDefault="00FB31AF" w:rsidP="00B960A1">
      <w:pPr>
        <w:spacing w:before="18"/>
        <w:ind w:left="476" w:right="96"/>
        <w:rPr>
          <w:rFonts w:ascii="Arial" w:hAnsi="Arial" w:cs="Arial"/>
          <w:sz w:val="28"/>
          <w:szCs w:val="28"/>
          <w:lang w:val="es-ES"/>
        </w:rPr>
      </w:pP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EN</w:t>
      </w:r>
      <w:r w:rsidRPr="00B960A1">
        <w:rPr>
          <w:rFonts w:ascii="Arial" w:hAnsi="Arial" w:cs="Arial"/>
          <w:color w:val="231F20"/>
          <w:spacing w:val="23"/>
          <w:w w:val="85"/>
          <w:sz w:val="28"/>
          <w:szCs w:val="28"/>
          <w:lang w:val="es-ES"/>
        </w:rPr>
        <w:t xml:space="preserve"> </w:t>
      </w: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EL</w:t>
      </w:r>
      <w:r w:rsidRPr="00B960A1">
        <w:rPr>
          <w:rFonts w:ascii="Arial" w:hAnsi="Arial" w:cs="Arial"/>
          <w:color w:val="231F20"/>
          <w:spacing w:val="24"/>
          <w:w w:val="85"/>
          <w:sz w:val="28"/>
          <w:szCs w:val="28"/>
          <w:lang w:val="es-ES"/>
        </w:rPr>
        <w:t xml:space="preserve"> </w:t>
      </w:r>
      <w:r w:rsidRPr="00B960A1">
        <w:rPr>
          <w:rFonts w:ascii="Arial" w:hAnsi="Arial" w:cs="Arial"/>
          <w:color w:val="231F20"/>
          <w:w w:val="85"/>
          <w:sz w:val="28"/>
          <w:szCs w:val="28"/>
          <w:lang w:val="es-ES"/>
        </w:rPr>
        <w:t>PREDIO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before="9" w:line="260" w:lineRule="exact"/>
        <w:ind w:left="476" w:right="96"/>
        <w:rPr>
          <w:sz w:val="26"/>
          <w:szCs w:val="26"/>
          <w:lang w:val="es-ES"/>
        </w:rPr>
      </w:pPr>
      <w:r>
        <w:rPr>
          <w:noProof/>
          <w:lang w:val="es-AR" w:eastAsia="es-AR"/>
        </w:rPr>
        <w:pict>
          <v:group id="_x0000_s1027" style="position:absolute;left:0;text-align:left;margin-left:22.6pt;margin-top:9.55pt;width:412.45pt;height:28.15pt;z-index:-251661824" coordorigin="2132,-798" coordsize="8249,563" o:regroupid="1">
            <v:shape id="_x0000_s1028" style="position:absolute;left:2132;top:-798;width:8249;height:563" coordorigin="2132,-798" coordsize="8249,563" path="m2132,-798r8250,l10382,-234r-8250,l2132,-798xe" fillcolor="#58595b" stroked="f">
              <v:path arrowok="t"/>
            </v:shape>
          </v:group>
        </w:pict>
      </w:r>
    </w:p>
    <w:p w:rsidR="00FB31AF" w:rsidRPr="00B960A1" w:rsidRDefault="00FB31AF" w:rsidP="00B960A1">
      <w:pPr>
        <w:tabs>
          <w:tab w:val="left" w:pos="6736"/>
        </w:tabs>
        <w:spacing w:before="60"/>
        <w:ind w:left="476" w:right="96"/>
        <w:rPr>
          <w:rFonts w:ascii="Arial" w:hAnsi="Arial" w:cs="Arial"/>
          <w:lang w:val="es-ES"/>
        </w:rPr>
      </w:pPr>
      <w:r>
        <w:rPr>
          <w:rFonts w:ascii="Arial" w:hAnsi="Arial" w:cs="Arial"/>
          <w:color w:val="FFFFFF"/>
          <w:w w:val="90"/>
          <w:sz w:val="26"/>
          <w:szCs w:val="26"/>
          <w:lang w:val="es-ES"/>
        </w:rPr>
        <w:t>SOLI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CITUD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DE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INSCRIPCIÓN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ab/>
      </w:r>
      <w:r w:rsidRPr="00B960A1">
        <w:rPr>
          <w:rFonts w:ascii="Arial" w:hAnsi="Arial" w:cs="Arial"/>
          <w:color w:val="FFFFFF"/>
          <w:spacing w:val="-2"/>
          <w:w w:val="90"/>
          <w:lang w:val="es-ES"/>
        </w:rPr>
        <w:t>F</w:t>
      </w:r>
      <w:r w:rsidRPr="00B960A1">
        <w:rPr>
          <w:rFonts w:ascii="Arial" w:hAnsi="Arial" w:cs="Arial"/>
          <w:color w:val="FFFFFF"/>
          <w:spacing w:val="-1"/>
          <w:w w:val="90"/>
          <w:lang w:val="es-ES"/>
        </w:rPr>
        <w:t>echa:</w:t>
      </w:r>
      <w:r>
        <w:rPr>
          <w:rFonts w:ascii="Arial" w:hAnsi="Arial" w:cs="Arial"/>
          <w:color w:val="FFFFFF"/>
          <w:spacing w:val="-1"/>
          <w:w w:val="90"/>
          <w:lang w:val="es-ES"/>
        </w:rPr>
        <w:t xml:space="preserve">    </w:t>
      </w:r>
    </w:p>
    <w:p w:rsidR="00FB31AF" w:rsidRPr="00B960A1" w:rsidRDefault="00FB31AF" w:rsidP="00B960A1">
      <w:pPr>
        <w:spacing w:before="1" w:line="160" w:lineRule="exact"/>
        <w:ind w:left="476" w:right="96"/>
        <w:rPr>
          <w:sz w:val="16"/>
          <w:szCs w:val="16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Heading1"/>
        <w:ind w:left="476" w:right="96"/>
        <w:rPr>
          <w:b w:val="0"/>
          <w:bCs w:val="0"/>
          <w:lang w:val="es-ES"/>
        </w:rPr>
      </w:pPr>
      <w:r>
        <w:rPr>
          <w:noProof/>
          <w:lang w:val="es-AR" w:eastAsia="es-AR"/>
        </w:rPr>
        <w:pict>
          <v:group id="_x0000_s1029" style="position:absolute;left:0;text-align:left;margin-left:106.45pt;margin-top:19.8pt;width:412.35pt;height:34.4pt;z-index:-251658752;mso-position-horizontal-relative:page" coordorigin="2129,396" coordsize="8247,688">
            <v:group id="_x0000_s1030" style="position:absolute;left:2136;top:404;width:8232;height:193" coordorigin="2136,404" coordsize="8232,193">
              <v:shape id="_x0000_s1031" style="position:absolute;left:2136;top:404;width:8232;height:193" coordorigin="2136,404" coordsize="8232,193" path="m2136,404r8232,l10368,597r-8232,l2136,404xe" fillcolor="#d1d3d4" stroked="f">
                <v:path arrowok="t"/>
              </v:shape>
            </v:group>
            <v:group id="_x0000_s1032" style="position:absolute;left:2136;top:404;width:8232;height:673" coordorigin="2136,404" coordsize="8232,673">
              <v:shape id="_x0000_s1033" style="position:absolute;left:2136;top:404;width:8232;height:673" coordorigin="2136,404" coordsize="8232,673" path="m2136,404r8232,l10368,1076r-8232,l2136,404xe" filled="f" strokecolor="#58595b">
                <v:path arrowok="t"/>
              </v:shape>
            </v:group>
            <w10:wrap anchorx="page"/>
          </v:group>
        </w:pict>
      </w:r>
      <w:r w:rsidRPr="00B960A1">
        <w:rPr>
          <w:color w:val="231F20"/>
          <w:w w:val="90"/>
          <w:lang w:val="es-ES"/>
        </w:rPr>
        <w:t>Nombre</w:t>
      </w:r>
      <w:r w:rsidRPr="00B960A1">
        <w:rPr>
          <w:color w:val="231F20"/>
          <w:spacing w:val="28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del</w:t>
      </w:r>
      <w:r w:rsidRPr="00B960A1">
        <w:rPr>
          <w:color w:val="231F20"/>
          <w:spacing w:val="29"/>
          <w:w w:val="90"/>
          <w:lang w:val="es-ES"/>
        </w:rPr>
        <w:t xml:space="preserve"> </w:t>
      </w:r>
      <w:r w:rsidRPr="00B960A1">
        <w:rPr>
          <w:color w:val="231F20"/>
          <w:spacing w:val="-4"/>
          <w:w w:val="90"/>
          <w:lang w:val="es-ES"/>
        </w:rPr>
        <w:t>T</w:t>
      </w:r>
      <w:r w:rsidRPr="00B960A1">
        <w:rPr>
          <w:color w:val="231F20"/>
          <w:spacing w:val="-3"/>
          <w:w w:val="90"/>
          <w:lang w:val="es-ES"/>
        </w:rPr>
        <w:t>aller</w:t>
      </w:r>
    </w:p>
    <w:p w:rsidR="00FB31AF" w:rsidRPr="00B960A1" w:rsidRDefault="00FB31AF" w:rsidP="00B960A1">
      <w:pPr>
        <w:spacing w:before="5" w:line="110" w:lineRule="exact"/>
        <w:ind w:left="476" w:right="96"/>
        <w:rPr>
          <w:sz w:val="11"/>
          <w:szCs w:val="11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before="76" w:line="190" w:lineRule="exact"/>
        <w:ind w:left="476" w:right="96"/>
        <w:rPr>
          <w:rFonts w:ascii="Arial" w:hAnsi="Arial" w:cs="Arial"/>
          <w:sz w:val="17"/>
          <w:szCs w:val="17"/>
          <w:lang w:val="es-ES"/>
        </w:rPr>
      </w:pPr>
      <w:r w:rsidRPr="00B960A1">
        <w:rPr>
          <w:rFonts w:ascii="Arial" w:hAnsi="Arial" w:cs="Arial"/>
          <w:color w:val="231F20"/>
          <w:sz w:val="17"/>
          <w:szCs w:val="17"/>
          <w:u w:val="single" w:color="231F20"/>
          <w:lang w:val="es-ES"/>
        </w:rPr>
        <w:t>Observaciones:</w:t>
      </w:r>
      <w:r w:rsidRPr="00B960A1">
        <w:rPr>
          <w:rFonts w:ascii="Arial" w:hAnsi="Arial" w:cs="Arial"/>
          <w:color w:val="231F20"/>
          <w:spacing w:val="4"/>
          <w:sz w:val="17"/>
          <w:szCs w:val="17"/>
          <w:u w:val="single" w:color="231F20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quienes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se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inscriban</w:t>
      </w:r>
      <w:r w:rsidRPr="00B960A1">
        <w:rPr>
          <w:rFonts w:ascii="Arial" w:hAnsi="Arial" w:cs="Arial"/>
          <w:color w:val="231F20"/>
          <w:spacing w:val="5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al</w:t>
      </w:r>
      <w:r w:rsidRPr="00B960A1">
        <w:rPr>
          <w:rFonts w:ascii="Arial" w:hAnsi="Arial" w:cs="Arial"/>
          <w:color w:val="231F20"/>
          <w:spacing w:val="5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taller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lúdico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y</w:t>
      </w:r>
      <w:r w:rsidRPr="00B960A1">
        <w:rPr>
          <w:rFonts w:ascii="Arial" w:hAnsi="Arial" w:cs="Arial"/>
          <w:color w:val="231F20"/>
          <w:spacing w:val="5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al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taller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creativo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para</w:t>
      </w:r>
      <w:r w:rsidRPr="00B960A1">
        <w:rPr>
          <w:rFonts w:ascii="Arial" w:hAnsi="Arial" w:cs="Arial"/>
          <w:b/>
          <w:bCs/>
          <w:color w:val="231F20"/>
          <w:spacing w:val="5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b/>
          <w:bCs/>
          <w:color w:val="231F20"/>
          <w:sz w:val="17"/>
          <w:szCs w:val="17"/>
          <w:lang w:val="es-ES"/>
        </w:rPr>
        <w:t>niños,</w:t>
      </w:r>
      <w:r w:rsidRPr="00B960A1">
        <w:rPr>
          <w:rFonts w:ascii="Arial" w:hAnsi="Arial" w:cs="Arial"/>
          <w:b/>
          <w:bCs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en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la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primera</w:t>
      </w:r>
      <w:r w:rsidRPr="00B960A1">
        <w:rPr>
          <w:rFonts w:ascii="Arial" w:hAnsi="Arial" w:cs="Arial"/>
          <w:color w:val="231F20"/>
          <w:spacing w:val="5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clase</w:t>
      </w:r>
      <w:r w:rsidRPr="00B960A1">
        <w:rPr>
          <w:rFonts w:ascii="Arial" w:hAnsi="Arial" w:cs="Arial"/>
          <w:color w:val="231F20"/>
          <w:w w:val="101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el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docente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les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hará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entrega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de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la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lista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de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materiales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que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deberán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traer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z w:val="17"/>
          <w:szCs w:val="17"/>
          <w:lang w:val="es-ES"/>
        </w:rPr>
        <w:t>para</w:t>
      </w:r>
      <w:r w:rsidRPr="00B960A1">
        <w:rPr>
          <w:rFonts w:ascii="Arial" w:hAnsi="Arial" w:cs="Arial"/>
          <w:color w:val="231F20"/>
          <w:spacing w:val="4"/>
          <w:sz w:val="17"/>
          <w:szCs w:val="17"/>
          <w:lang w:val="es-ES"/>
        </w:rPr>
        <w:t xml:space="preserve"> </w:t>
      </w:r>
      <w:r w:rsidRPr="00B960A1">
        <w:rPr>
          <w:rFonts w:ascii="Arial" w:hAnsi="Arial" w:cs="Arial"/>
          <w:color w:val="231F20"/>
          <w:spacing w:val="-1"/>
          <w:sz w:val="17"/>
          <w:szCs w:val="17"/>
          <w:lang w:val="es-ES"/>
        </w:rPr>
        <w:t>trabajar.</w:t>
      </w:r>
    </w:p>
    <w:p w:rsidR="00FB31AF" w:rsidRPr="00B960A1" w:rsidRDefault="00FB31AF" w:rsidP="00B960A1">
      <w:pPr>
        <w:spacing w:before="5" w:line="190" w:lineRule="exact"/>
        <w:ind w:left="476" w:right="96"/>
        <w:rPr>
          <w:sz w:val="19"/>
          <w:szCs w:val="19"/>
          <w:lang w:val="es-ES"/>
        </w:rPr>
      </w:pPr>
    </w:p>
    <w:p w:rsidR="00FB31AF" w:rsidRPr="00B960A1" w:rsidRDefault="00FB31AF" w:rsidP="00B960A1">
      <w:pPr>
        <w:pStyle w:val="Heading1"/>
        <w:ind w:left="476" w:right="96"/>
        <w:rPr>
          <w:b w:val="0"/>
          <w:bCs w:val="0"/>
          <w:lang w:val="es-ES"/>
        </w:rPr>
      </w:pPr>
      <w:r w:rsidRPr="00B960A1">
        <w:rPr>
          <w:color w:val="231F20"/>
          <w:w w:val="90"/>
          <w:lang w:val="es-ES"/>
        </w:rPr>
        <w:t>Datos</w:t>
      </w:r>
      <w:r w:rsidRPr="00B960A1">
        <w:rPr>
          <w:color w:val="231F20"/>
          <w:spacing w:val="51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personales</w:t>
      </w:r>
    </w:p>
    <w:p w:rsidR="00FB31AF" w:rsidRPr="00B960A1" w:rsidRDefault="00FB31AF" w:rsidP="00B960A1">
      <w:pPr>
        <w:spacing w:before="5" w:line="100" w:lineRule="exact"/>
        <w:ind w:left="476" w:right="96"/>
        <w:rPr>
          <w:sz w:val="10"/>
          <w:szCs w:val="10"/>
          <w:lang w:val="es-ES"/>
        </w:rPr>
      </w:pPr>
      <w:r>
        <w:rPr>
          <w:noProof/>
          <w:lang w:val="es-AR" w:eastAsia="es-AR"/>
        </w:rPr>
        <w:pict>
          <v:group id="_x0000_s1034" style="position:absolute;left:0;text-align:left;margin-left:22.9pt;margin-top:3.2pt;width:411.6pt;height:192.25pt;z-index:-251659776" coordorigin="2138,404" coordsize="8232,3845" o:regroupid="2">
            <v:shape id="_x0000_s1035" style="position:absolute;left:2138;top:404;width:8232;height:3845" coordorigin="2138,404" coordsize="8232,3845" path="m2138,404r8232,l10370,4249r-8232,l2138,404xe" filled="f" strokecolor="#58595b">
              <v:path arrowok="t"/>
            </v:shape>
          </v:group>
        </w:pict>
      </w:r>
      <w:r>
        <w:rPr>
          <w:noProof/>
          <w:lang w:val="es-AR" w:eastAsia="es-AR"/>
        </w:rPr>
        <w:pict>
          <v:group id="_x0000_s1036" style="position:absolute;left:0;text-align:left;margin-left:22.9pt;margin-top:3.2pt;width:411.6pt;height:9.65pt;z-index:-251660800" coordorigin="2138,404" coordsize="8232,193" o:regroupid="2">
            <v:shape id="_x0000_s1037" style="position:absolute;left:2138;top:404;width:8232;height:193" coordorigin="2138,404" coordsize="8232,193" path="m2138,404r8232,l10370,597r-8232,l2138,404xe" fillcolor="#d1d3d4" stroked="f">
              <v:path arrowok="t"/>
            </v:shape>
          </v:group>
        </w:pic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BodyText"/>
        <w:spacing w:before="70"/>
        <w:ind w:left="476" w:right="96"/>
        <w:rPr>
          <w:lang w:val="es-ES"/>
        </w:rPr>
      </w:pPr>
      <w:r w:rsidRPr="00B960A1">
        <w:rPr>
          <w:rFonts w:cs="Arial"/>
          <w:b/>
          <w:bCs/>
          <w:color w:val="231F20"/>
          <w:lang w:val="es-ES"/>
        </w:rPr>
        <w:t>Apellido:</w:t>
      </w:r>
      <w:r>
        <w:rPr>
          <w:rFonts w:cs="Arial"/>
          <w:b/>
          <w:bCs/>
          <w:color w:val="231F20"/>
          <w:lang w:val="es-ES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rFonts w:cs="Arial"/>
          <w:b/>
          <w:bCs/>
          <w:color w:val="231F20"/>
          <w:lang w:val="es-ES"/>
        </w:rPr>
        <w:tab/>
        <w:t xml:space="preserve"> </w:t>
      </w:r>
      <w:r w:rsidRPr="00B960A1">
        <w:rPr>
          <w:rFonts w:cs="Arial"/>
          <w:b/>
          <w:bCs/>
          <w:color w:val="231F20"/>
          <w:lang w:val="es-ES"/>
        </w:rPr>
        <w:t>Nombres:</w:t>
      </w:r>
      <w:r w:rsidRPr="00B960A1">
        <w:rPr>
          <w:rFonts w:cs="Arial"/>
          <w:b/>
          <w:bCs/>
          <w:color w:val="231F20"/>
          <w:spacing w:val="31"/>
          <w:lang w:val="es-ES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BodyText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>DNI:</w:t>
      </w:r>
      <w:r>
        <w:rPr>
          <w:color w:val="231F20"/>
          <w:w w:val="105"/>
          <w:lang w:val="it-IT"/>
        </w:rPr>
        <w:t xml:space="preserve"> ............................................ E</w:t>
      </w:r>
      <w:r w:rsidRPr="00B960A1">
        <w:rPr>
          <w:color w:val="231F20"/>
          <w:w w:val="105"/>
          <w:lang w:val="it-IT"/>
        </w:rPr>
        <w:t>dad:</w:t>
      </w:r>
      <w:r w:rsidRPr="00B960A1">
        <w:rPr>
          <w:color w:val="231F20"/>
          <w:spacing w:val="-5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FB31AF" w:rsidRPr="00B960A1" w:rsidRDefault="00FB31AF" w:rsidP="00B960A1">
      <w:pPr>
        <w:pStyle w:val="BodyText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 xml:space="preserve">Domicilio: </w:t>
      </w:r>
      <w:r w:rsidRPr="00B960A1">
        <w:rPr>
          <w:color w:val="231F20"/>
          <w:spacing w:val="8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FB31AF" w:rsidRPr="00B960A1" w:rsidRDefault="00FB31AF" w:rsidP="00B960A1">
      <w:pPr>
        <w:pStyle w:val="BodyText"/>
        <w:ind w:left="476" w:right="96"/>
        <w:rPr>
          <w:lang w:val="es-ES"/>
        </w:rPr>
      </w:pPr>
      <w:r w:rsidRPr="00B960A1">
        <w:rPr>
          <w:color w:val="231F20"/>
          <w:spacing w:val="-7"/>
          <w:w w:val="105"/>
          <w:lang w:val="it-IT"/>
        </w:rPr>
        <w:t>T</w:t>
      </w:r>
      <w:r w:rsidRPr="00B960A1">
        <w:rPr>
          <w:color w:val="231F20"/>
          <w:spacing w:val="-6"/>
          <w:w w:val="105"/>
          <w:lang w:val="it-IT"/>
        </w:rPr>
        <w:t>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 xml:space="preserve">(.............).............................. </w:t>
      </w:r>
      <w:r w:rsidRPr="00B960A1">
        <w:rPr>
          <w:color w:val="231F20"/>
          <w:spacing w:val="2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Cel: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(.............)...................................................</w:t>
      </w:r>
      <w:r w:rsidRPr="00B960A1">
        <w:rPr>
          <w:color w:val="231F20"/>
          <w:w w:val="105"/>
          <w:lang w:val="es-ES"/>
        </w:rPr>
        <w:t>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BodyText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 xml:space="preserve">E-maill: </w:t>
      </w:r>
      <w:r w:rsidRPr="00B960A1">
        <w:rPr>
          <w:color w:val="231F20"/>
          <w:spacing w:val="38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BodyText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>Ocupación:</w:t>
      </w:r>
      <w:r w:rsidRPr="00B960A1">
        <w:rPr>
          <w:color w:val="231F20"/>
          <w:spacing w:val="34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BodyText"/>
        <w:tabs>
          <w:tab w:val="left" w:pos="7934"/>
        </w:tabs>
        <w:ind w:left="476" w:right="96"/>
        <w:rPr>
          <w:lang w:val="es-ES"/>
        </w:rPr>
      </w:pPr>
      <w:r w:rsidRPr="00B960A1">
        <w:rPr>
          <w:color w:val="231F20"/>
          <w:w w:val="95"/>
          <w:lang w:val="es-ES"/>
        </w:rPr>
        <w:t>Institución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a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la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que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1"/>
          <w:w w:val="95"/>
          <w:lang w:val="es-ES"/>
        </w:rPr>
        <w:t>per</w:t>
      </w:r>
      <w:r w:rsidRPr="00B960A1">
        <w:rPr>
          <w:color w:val="231F20"/>
          <w:w w:val="95"/>
          <w:lang w:val="es-ES"/>
        </w:rPr>
        <w:t>tenece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(en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caso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ser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socio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del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Predio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-3"/>
          <w:w w:val="95"/>
          <w:lang w:val="es-ES"/>
        </w:rPr>
        <w:t>UNL-ATE):</w:t>
      </w:r>
      <w:r w:rsidRPr="00B960A1">
        <w:rPr>
          <w:color w:val="231F20"/>
          <w:w w:val="95"/>
          <w:lang w:val="es-ES"/>
        </w:rPr>
        <w:t xml:space="preserve"> </w:t>
      </w:r>
      <w:r w:rsidRPr="00B960A1">
        <w:rPr>
          <w:color w:val="231F20"/>
          <w:spacing w:val="29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UNL</w:t>
      </w:r>
      <w:r>
        <w:rPr>
          <w:color w:val="231F20"/>
          <w:w w:val="95"/>
          <w:lang w:val="es-ES"/>
        </w:rPr>
        <w:t xml:space="preserve">             </w:t>
      </w:r>
      <w:r w:rsidRPr="00B960A1">
        <w:rPr>
          <w:color w:val="231F20"/>
          <w:spacing w:val="-6"/>
          <w:w w:val="95"/>
          <w:lang w:val="es-ES"/>
        </w:rPr>
        <w:t>ATE</w:t>
      </w:r>
    </w:p>
    <w:p w:rsidR="00FB31AF" w:rsidRPr="00B960A1" w:rsidRDefault="00FB31AF" w:rsidP="00B960A1">
      <w:pPr>
        <w:spacing w:before="7" w:line="170" w:lineRule="exact"/>
        <w:ind w:left="476" w:right="96"/>
        <w:rPr>
          <w:sz w:val="17"/>
          <w:szCs w:val="17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FB31AF" w:rsidRPr="00B960A1" w:rsidRDefault="00FB31AF" w:rsidP="00B960A1">
      <w:pPr>
        <w:pStyle w:val="Heading1"/>
        <w:ind w:left="476" w:right="96"/>
        <w:rPr>
          <w:b w:val="0"/>
          <w:bCs w:val="0"/>
          <w:lang w:val="pt-BR"/>
        </w:rPr>
      </w:pPr>
      <w:r>
        <w:rPr>
          <w:noProof/>
          <w:lang w:val="es-AR" w:eastAsia="es-AR"/>
        </w:rPr>
        <w:pict>
          <v:group id="_x0000_s1038" style="position:absolute;left:0;text-align:left;margin-left:106.5pt;margin-top:19.85pt;width:412.35pt;height:194.3pt;z-index:-251656704;mso-position-horizontal-relative:page" coordorigin="2130,397" coordsize="8247,3886">
            <v:group id="_x0000_s1039" style="position:absolute;left:2138;top:405;width:8232;height:174" coordorigin="2138,405" coordsize="8232,174">
              <v:shape id="_x0000_s1040" style="position:absolute;left:2138;top:405;width:8232;height:174" coordorigin="2138,405" coordsize="8232,174" path="m2138,405r8232,l10370,579r-8232,l2138,405xe" fillcolor="#d1d3d4" stroked="f">
                <v:path arrowok="t"/>
              </v:shape>
            </v:group>
            <v:group id="_x0000_s1041" style="position:absolute;left:2138;top:405;width:8232;height:3871" coordorigin="2138,405" coordsize="8232,3871">
              <v:shape id="_x0000_s1042" style="position:absolute;left:2138;top:405;width:8232;height:3871" coordorigin="2138,405" coordsize="8232,3871" path="m2138,405r8232,l10370,4276r-8232,l2138,405xe" filled="f" strokecolor="#58595b">
                <v:path arrowok="t"/>
              </v:shape>
            </v:group>
            <w10:wrap anchorx="page"/>
          </v:group>
        </w:pict>
      </w:r>
      <w:r w:rsidRPr="00B960A1">
        <w:rPr>
          <w:color w:val="231F20"/>
          <w:w w:val="90"/>
          <w:lang w:val="pt-BR"/>
        </w:rPr>
        <w:t>Sugerencias</w:t>
      </w:r>
      <w:r w:rsidRPr="00B960A1">
        <w:rPr>
          <w:color w:val="231F20"/>
          <w:spacing w:val="37"/>
          <w:w w:val="90"/>
          <w:lang w:val="pt-BR"/>
        </w:rPr>
        <w:t xml:space="preserve"> </w:t>
      </w:r>
      <w:r w:rsidRPr="00B960A1">
        <w:rPr>
          <w:color w:val="231F20"/>
          <w:w w:val="90"/>
          <w:lang w:val="pt-BR"/>
        </w:rPr>
        <w:t>o</w:t>
      </w:r>
      <w:r w:rsidRPr="00B960A1">
        <w:rPr>
          <w:color w:val="231F20"/>
          <w:spacing w:val="37"/>
          <w:w w:val="90"/>
          <w:lang w:val="pt-BR"/>
        </w:rPr>
        <w:t xml:space="preserve"> </w:t>
      </w:r>
      <w:r w:rsidRPr="00B960A1">
        <w:rPr>
          <w:color w:val="231F20"/>
          <w:w w:val="90"/>
          <w:lang w:val="pt-BR"/>
        </w:rPr>
        <w:t>propuestas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before="18" w:line="260" w:lineRule="exact"/>
        <w:ind w:left="476" w:right="96"/>
        <w:rPr>
          <w:sz w:val="26"/>
          <w:szCs w:val="26"/>
          <w:lang w:val="pt-BR"/>
        </w:rPr>
      </w:pPr>
    </w:p>
    <w:p w:rsidR="00FB31AF" w:rsidRPr="00B960A1" w:rsidRDefault="00FB31AF" w:rsidP="00B960A1">
      <w:pPr>
        <w:pStyle w:val="BodyText"/>
        <w:spacing w:before="69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ind w:left="476" w:right="96"/>
        <w:rPr>
          <w:lang w:val="pt-BR"/>
        </w:rPr>
      </w:pPr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</w:p>
    <w:p w:rsidR="00FB31AF" w:rsidRPr="00B960A1" w:rsidRDefault="00FB31AF" w:rsidP="00B960A1">
      <w:pPr>
        <w:spacing w:before="2" w:line="160" w:lineRule="exact"/>
        <w:ind w:left="476" w:right="96"/>
        <w:rPr>
          <w:sz w:val="16"/>
          <w:szCs w:val="16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FB31AF" w:rsidRPr="00B960A1" w:rsidRDefault="00FB31AF" w:rsidP="00B960A1">
      <w:pPr>
        <w:pStyle w:val="BodyText"/>
        <w:tabs>
          <w:tab w:val="left" w:pos="3186"/>
          <w:tab w:val="left" w:pos="6293"/>
        </w:tabs>
        <w:spacing w:before="68"/>
        <w:ind w:left="476" w:right="96"/>
        <w:rPr>
          <w:rFonts w:cs="Arial"/>
          <w:lang w:val="pt-BR"/>
        </w:rPr>
      </w:pPr>
      <w:r>
        <w:rPr>
          <w:noProof/>
          <w:lang w:val="es-AR" w:eastAsia="es-AR"/>
        </w:rPr>
        <w:pict>
          <v:group id="_x0000_s1043" style="position:absolute;left:0;text-align:left;margin-left:106.8pt;margin-top:-8.9pt;width:411.7pt;height:.1pt;z-index:-251657728;mso-position-horizontal-relative:page" coordorigin="2136,-178" coordsize="8234,2">
            <v:shape id="_x0000_s1044" style="position:absolute;left:2136;top:-178;width:8234;height:2" coordorigin="2136,-178" coordsize="8234,0" path="m2136,-178r8234,e" filled="f" strokecolor="#58595b" strokeweight=".5pt">
              <v:path arrowok="t"/>
            </v:shape>
            <w10:wrap anchorx="page"/>
          </v:group>
        </w:pict>
      </w:r>
      <w:hyperlink r:id="rId5">
        <w:r w:rsidRPr="00B960A1">
          <w:rPr>
            <w:rFonts w:cs="Arial"/>
            <w:color w:val="231F20"/>
            <w:spacing w:val="-1"/>
            <w:w w:val="95"/>
            <w:lang w:val="pt-BR"/>
          </w:rPr>
          <w:t>www.prediounl-ate.org.ar</w:t>
        </w:r>
      </w:hyperlink>
      <w:r w:rsidRPr="00B960A1">
        <w:rPr>
          <w:rFonts w:cs="Arial"/>
          <w:color w:val="231F20"/>
          <w:spacing w:val="-1"/>
          <w:w w:val="95"/>
          <w:lang w:val="pt-BR"/>
        </w:rPr>
        <w:tab/>
      </w:r>
      <w:hyperlink r:id="rId6">
        <w:r w:rsidRPr="00B960A1">
          <w:rPr>
            <w:rFonts w:cs="Arial"/>
            <w:color w:val="231F20"/>
            <w:spacing w:val="-1"/>
            <w:w w:val="95"/>
            <w:lang w:val="pt-BR"/>
          </w:rPr>
          <w:t>informes@prediounl-ate.org.ar</w:t>
        </w:r>
      </w:hyperlink>
      <w:r w:rsidRPr="00B960A1">
        <w:rPr>
          <w:rFonts w:cs="Arial"/>
          <w:color w:val="231F20"/>
          <w:spacing w:val="-1"/>
          <w:w w:val="95"/>
          <w:lang w:val="pt-BR"/>
        </w:rPr>
        <w:tab/>
      </w:r>
      <w:r w:rsidRPr="00B960A1">
        <w:rPr>
          <w:rFonts w:cs="Arial"/>
          <w:color w:val="231F20"/>
          <w:w w:val="95"/>
          <w:lang w:val="pt-BR"/>
        </w:rPr>
        <w:t xml:space="preserve">(0342)    </w:t>
      </w:r>
      <w:r w:rsidRPr="00B960A1">
        <w:rPr>
          <w:rFonts w:cs="Arial"/>
          <w:color w:val="231F20"/>
          <w:spacing w:val="27"/>
          <w:w w:val="95"/>
          <w:lang w:val="pt-BR"/>
        </w:rPr>
        <w:t xml:space="preserve"> </w:t>
      </w:r>
      <w:r w:rsidRPr="00B960A1">
        <w:rPr>
          <w:rFonts w:cs="Arial"/>
          <w:color w:val="231F20"/>
          <w:w w:val="95"/>
          <w:lang w:val="pt-BR"/>
        </w:rPr>
        <w:t>4571149/4571251</w:t>
      </w:r>
    </w:p>
    <w:sectPr w:rsidR="00FB31AF" w:rsidRPr="00B960A1" w:rsidSect="00890403">
      <w:type w:val="continuous"/>
      <w:pgSz w:w="11906" w:h="16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403"/>
    <w:rsid w:val="003F0B8E"/>
    <w:rsid w:val="00890403"/>
    <w:rsid w:val="00B960A1"/>
    <w:rsid w:val="00F610A5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0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90403"/>
    <w:pPr>
      <w:spacing w:before="64"/>
      <w:ind w:left="457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B8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403"/>
    <w:pPr>
      <w:ind w:left="617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B8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90403"/>
  </w:style>
  <w:style w:type="paragraph" w:customStyle="1" w:styleId="TableParagraph">
    <w:name w:val="Table Paragraph"/>
    <w:basedOn w:val="Normal"/>
    <w:uiPriority w:val="99"/>
    <w:rsid w:val="0089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es@prediounl-ate.org.ar" TargetMode="External"/><Relationship Id="rId5" Type="http://schemas.openxmlformats.org/officeDocument/2006/relationships/hyperlink" Target="http://www.prediounl-ate.org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360</Words>
  <Characters>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inscripción a talleres</dc:title>
  <dc:subject/>
  <dc:creator>Fernando</dc:creator>
  <cp:keywords/>
  <dc:description/>
  <cp:lastModifiedBy>Micaela</cp:lastModifiedBy>
  <cp:revision>2</cp:revision>
  <dcterms:created xsi:type="dcterms:W3CDTF">2015-04-15T08:08:00Z</dcterms:created>
  <dcterms:modified xsi:type="dcterms:W3CDTF">2015-04-15T13:43:00Z</dcterms:modified>
</cp:coreProperties>
</file>